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lang w:eastAsia="zh-CN"/>
        </w:rPr>
        <w:t>准格尔旗教师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资格证认定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lang w:eastAsia="zh-CN"/>
        </w:rPr>
        <w:t>（幼儿园）</w:t>
      </w:r>
    </w:p>
    <w:tbl>
      <w:tblPr>
        <w:tblStyle w:val="4"/>
        <w:tblW w:w="10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3"/>
        <w:gridCol w:w="247"/>
        <w:gridCol w:w="127"/>
        <w:gridCol w:w="374"/>
        <w:gridCol w:w="374"/>
        <w:gridCol w:w="374"/>
        <w:gridCol w:w="247"/>
        <w:gridCol w:w="127"/>
        <w:gridCol w:w="247"/>
        <w:gridCol w:w="69"/>
        <w:gridCol w:w="58"/>
        <w:gridCol w:w="247"/>
        <w:gridCol w:w="127"/>
        <w:gridCol w:w="374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374"/>
        <w:gridCol w:w="374"/>
        <w:gridCol w:w="62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4" w:type="dxa"/>
            <w:gridSpan w:val="1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07" w:type="dxa"/>
            <w:gridSpan w:val="2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8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脾                肾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0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539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检查化验</w:t>
            </w: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丙氨酸氨基转移酶（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ALT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滴虫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淋球菌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梅毒螺旋体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外阴阴道假丝酵母菌（念珠菌）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其他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3366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42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80" w:firstLineChars="4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219" w:type="dxa"/>
            <w:gridSpan w:val="18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2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 w:cs="Times New Roman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p>
      <w:pPr>
        <w:ind w:firstLine="630" w:firstLineChars="300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36921E6"/>
    <w:rsid w:val="0A6A6BD5"/>
    <w:rsid w:val="11345D75"/>
    <w:rsid w:val="13C412A0"/>
    <w:rsid w:val="170661C5"/>
    <w:rsid w:val="18CD1A99"/>
    <w:rsid w:val="1A924D3A"/>
    <w:rsid w:val="21354A7E"/>
    <w:rsid w:val="219451C6"/>
    <w:rsid w:val="26354389"/>
    <w:rsid w:val="2A4E5612"/>
    <w:rsid w:val="3A013B75"/>
    <w:rsid w:val="3AD31E88"/>
    <w:rsid w:val="3F4F1E24"/>
    <w:rsid w:val="4C692FD0"/>
    <w:rsid w:val="4F59104A"/>
    <w:rsid w:val="53BD1E3C"/>
    <w:rsid w:val="542F3A80"/>
    <w:rsid w:val="579B44A2"/>
    <w:rsid w:val="58D536AD"/>
    <w:rsid w:val="5B0B105C"/>
    <w:rsid w:val="5B1870A7"/>
    <w:rsid w:val="5C395C61"/>
    <w:rsid w:val="5E4B1A3C"/>
    <w:rsid w:val="696D6779"/>
    <w:rsid w:val="6D535020"/>
    <w:rsid w:val="6FCE273C"/>
    <w:rsid w:val="71084207"/>
    <w:rsid w:val="7A4C6880"/>
    <w:rsid w:val="7C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兵临城下1395799685</cp:lastModifiedBy>
  <cp:lastPrinted>2019-05-27T00:29:00Z</cp:lastPrinted>
  <dcterms:modified xsi:type="dcterms:W3CDTF">2020-06-18T03:37:10Z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