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Theme="minorEastAsia"/>
                <w:sz w:val="24"/>
                <w:szCs w:val="24"/>
              </w:rPr>
            </w:pPr>
            <w:r>
              <w:rPr>
                <w:rFonts w:hint="eastAsia" w:ascii="宋体" w:hAnsi="宋体" w:eastAsia="宋体" w:cs="Times New Roman"/>
                <w:bCs/>
                <w:sz w:val="21"/>
                <w:szCs w:val="21"/>
              </w:rPr>
              <w:t>内蒙古徐工矿业机械有限公司准格尔旗徐工矿业装备智能制造基地建设项目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7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422" w:firstLineChars="20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xNDUyODhkY2ViNDUxNzE3NWI2OGI1M2U5OGRlMzYifQ=="/>
  </w:docVars>
  <w:rsids>
    <w:rsidRoot w:val="44EB321A"/>
    <w:rsid w:val="00037876"/>
    <w:rsid w:val="00051297"/>
    <w:rsid w:val="002C68E4"/>
    <w:rsid w:val="003047BD"/>
    <w:rsid w:val="00346EC7"/>
    <w:rsid w:val="00393006"/>
    <w:rsid w:val="005D468B"/>
    <w:rsid w:val="005F0977"/>
    <w:rsid w:val="00660E7C"/>
    <w:rsid w:val="006A268A"/>
    <w:rsid w:val="006A7BFB"/>
    <w:rsid w:val="006C6F7A"/>
    <w:rsid w:val="0070624C"/>
    <w:rsid w:val="008C6D17"/>
    <w:rsid w:val="00920842"/>
    <w:rsid w:val="00925189"/>
    <w:rsid w:val="00977D19"/>
    <w:rsid w:val="009E5720"/>
    <w:rsid w:val="00A0580B"/>
    <w:rsid w:val="00A257F9"/>
    <w:rsid w:val="00B52493"/>
    <w:rsid w:val="00C322F3"/>
    <w:rsid w:val="00C93114"/>
    <w:rsid w:val="44EB321A"/>
    <w:rsid w:val="68CE741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2"/>
    <w:basedOn w:val="1"/>
    <w:next w:val="1"/>
    <w:link w:val="11"/>
    <w:qFormat/>
    <w:uiPriority w:val="0"/>
    <w:pPr>
      <w:keepNext/>
      <w:keepLines/>
      <w:snapToGrid w:val="0"/>
      <w:spacing w:line="360" w:lineRule="auto"/>
      <w:outlineLvl w:val="1"/>
    </w:pPr>
    <w:rPr>
      <w:rFonts w:ascii="Cambria" w:hAnsi="Cambria" w:eastAsia="黑体"/>
      <w:bCs/>
      <w:sz w:val="28"/>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uiPriority w:val="0"/>
    <w:pPr>
      <w:ind w:firstLine="420" w:firstLineChars="200"/>
    </w:pPr>
  </w:style>
  <w:style w:type="paragraph" w:styleId="3">
    <w:name w:val="Body Text Indent"/>
    <w:basedOn w:val="1"/>
    <w:semiHidden/>
    <w:unhideWhenUsed/>
    <w:uiPriority w:val="0"/>
    <w:pPr>
      <w:spacing w:after="120" w:afterLines="0" w:afterAutospacing="0"/>
      <w:ind w:left="420" w:leftChars="200"/>
    </w:p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uiPriority w:val="0"/>
    <w:rPr>
      <w:rFonts w:ascii="Times New Roman" w:hAnsi="Times New Roman" w:eastAsia="仿宋_GB2312"/>
      <w:kern w:val="2"/>
      <w:sz w:val="18"/>
      <w:szCs w:val="18"/>
    </w:rPr>
  </w:style>
  <w:style w:type="character" w:customStyle="1" w:styleId="10">
    <w:name w:val="页脚 字符"/>
    <w:basedOn w:val="8"/>
    <w:link w:val="5"/>
    <w:uiPriority w:val="0"/>
    <w:rPr>
      <w:rFonts w:ascii="Times New Roman" w:hAnsi="Times New Roman" w:eastAsia="仿宋_GB2312"/>
      <w:kern w:val="2"/>
      <w:sz w:val="18"/>
      <w:szCs w:val="18"/>
    </w:rPr>
  </w:style>
  <w:style w:type="character" w:customStyle="1" w:styleId="11">
    <w:name w:val="标题 2 字符"/>
    <w:basedOn w:val="8"/>
    <w:link w:val="4"/>
    <w:uiPriority w:val="0"/>
    <w:rPr>
      <w:rFonts w:ascii="Cambria" w:hAnsi="Cambria" w:eastAsia="黑体"/>
      <w:bCs/>
      <w:kern w:val="2"/>
      <w:sz w:val="28"/>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370</Words>
  <Characters>370</Characters>
  <Lines>3</Lines>
  <Paragraphs>1</Paragraphs>
  <TotalTime>22</TotalTime>
  <ScaleCrop>false</ScaleCrop>
  <LinksUpToDate>false</LinksUpToDate>
  <CharactersWithSpaces>383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li</cp:lastModifiedBy>
  <dcterms:modified xsi:type="dcterms:W3CDTF">2023-03-22T07:04:06Z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E6D59D5753974EF9A30EB79E5A7BCA8A</vt:lpwstr>
  </property>
</Properties>
</file>